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54" w:rsidRPr="005F6D03" w:rsidRDefault="00707277">
      <w:pPr>
        <w:rPr>
          <w:b/>
          <w:lang w:val="nl-NL"/>
        </w:rPr>
      </w:pPr>
      <w:bookmarkStart w:id="0" w:name="_GoBack"/>
      <w:bookmarkEnd w:id="0"/>
      <w:r w:rsidRPr="005F6D03">
        <w:rPr>
          <w:b/>
          <w:lang w:val="nl-NL"/>
        </w:rPr>
        <w:t>TTT Leerzame overdracht</w:t>
      </w:r>
    </w:p>
    <w:p w:rsidR="00FC2609" w:rsidRPr="00FC2609" w:rsidRDefault="00FC2609" w:rsidP="00FC2609">
      <w:pPr>
        <w:spacing w:after="0"/>
        <w:ind w:left="720" w:hanging="720"/>
        <w:rPr>
          <w:lang w:val="nl-NL"/>
        </w:rPr>
      </w:pPr>
      <w:r w:rsidRPr="00FC2609">
        <w:rPr>
          <w:lang w:val="nl-NL"/>
        </w:rPr>
        <w:t xml:space="preserve">Tijdsduur: </w:t>
      </w:r>
      <w:r w:rsidRPr="00FC2609">
        <w:rPr>
          <w:lang w:val="nl-NL"/>
        </w:rPr>
        <w:tab/>
        <w:t>2 uur</w:t>
      </w:r>
    </w:p>
    <w:p w:rsidR="00E62417" w:rsidRDefault="00FC2609" w:rsidP="00FC2609">
      <w:pPr>
        <w:spacing w:after="0"/>
        <w:rPr>
          <w:lang w:val="nl-NL"/>
        </w:rPr>
      </w:pPr>
      <w:r w:rsidRPr="00FC2609">
        <w:rPr>
          <w:lang w:val="nl-NL"/>
        </w:rPr>
        <w:t>Datum:</w:t>
      </w:r>
      <w:r w:rsidRPr="00FC2609">
        <w:rPr>
          <w:lang w:val="nl-NL"/>
        </w:rPr>
        <w:tab/>
      </w:r>
      <w:r w:rsidRPr="00FC2609">
        <w:rPr>
          <w:lang w:val="nl-NL"/>
        </w:rPr>
        <w:tab/>
        <w:t>24 april 2018</w:t>
      </w:r>
    </w:p>
    <w:p w:rsidR="00FC2609" w:rsidRDefault="00FC2609" w:rsidP="00FC2609">
      <w:pPr>
        <w:spacing w:after="0"/>
        <w:rPr>
          <w:lang w:val="nl-NL"/>
        </w:rPr>
      </w:pPr>
      <w:r>
        <w:rPr>
          <w:lang w:val="nl-NL"/>
        </w:rPr>
        <w:t>Doelgroep:</w:t>
      </w:r>
      <w:r>
        <w:rPr>
          <w:lang w:val="nl-NL"/>
        </w:rPr>
        <w:tab/>
        <w:t>In compagnie opleidingsgroep psychiatrie LUMC en aios</w:t>
      </w:r>
    </w:p>
    <w:p w:rsidR="00FC2609" w:rsidRDefault="00FC2609" w:rsidP="00FC2609">
      <w:pPr>
        <w:spacing w:after="0"/>
        <w:rPr>
          <w:lang w:val="nl-NL"/>
        </w:rPr>
      </w:pPr>
      <w:r>
        <w:rPr>
          <w:lang w:val="nl-NL"/>
        </w:rPr>
        <w:t xml:space="preserve">Trainers: </w:t>
      </w:r>
      <w:r>
        <w:rPr>
          <w:lang w:val="nl-NL"/>
        </w:rPr>
        <w:tab/>
        <w:t>B. de Leede (onderwijskundige)</w:t>
      </w:r>
    </w:p>
    <w:p w:rsidR="00FC2609" w:rsidRDefault="00FC2609" w:rsidP="00FC2609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M. van Noorden (psychiater, plv. opleider) </w:t>
      </w:r>
    </w:p>
    <w:p w:rsidR="00FC2609" w:rsidRPr="00FC2609" w:rsidRDefault="00FC2609" w:rsidP="00FC2609">
      <w:pPr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E62417" w:rsidRPr="00E62417" w:rsidRDefault="00E62417" w:rsidP="00E62417">
      <w:pPr>
        <w:spacing w:after="0"/>
        <w:rPr>
          <w:b/>
          <w:lang w:val="nl-NL"/>
        </w:rPr>
      </w:pPr>
      <w:r>
        <w:rPr>
          <w:b/>
          <w:lang w:val="nl-NL"/>
        </w:rPr>
        <w:t>Doelen</w:t>
      </w:r>
    </w:p>
    <w:p w:rsidR="00E62417" w:rsidRDefault="00E62417" w:rsidP="00E62417">
      <w:pPr>
        <w:spacing w:after="0"/>
        <w:ind w:left="720" w:hanging="720"/>
        <w:rPr>
          <w:lang w:val="nl-NL"/>
        </w:rPr>
      </w:pPr>
      <w:r w:rsidRPr="00E62417">
        <w:rPr>
          <w:lang w:val="nl-NL"/>
        </w:rPr>
        <w:t>-</w:t>
      </w:r>
      <w:r w:rsidRPr="00E62417">
        <w:rPr>
          <w:lang w:val="nl-NL"/>
        </w:rPr>
        <w:tab/>
      </w:r>
      <w:r>
        <w:rPr>
          <w:lang w:val="nl-NL"/>
        </w:rPr>
        <w:t>Het</w:t>
      </w:r>
      <w:r w:rsidRPr="00E62417">
        <w:rPr>
          <w:lang w:val="nl-NL"/>
        </w:rPr>
        <w:t xml:space="preserve"> in kaart brengen van</w:t>
      </w:r>
      <w:r w:rsidR="00FC2609">
        <w:rPr>
          <w:lang w:val="nl-NL"/>
        </w:rPr>
        <w:t xml:space="preserve"> leermomenten bij de overdracht en </w:t>
      </w:r>
      <w:r w:rsidRPr="00E62417">
        <w:rPr>
          <w:lang w:val="nl-NL"/>
        </w:rPr>
        <w:t xml:space="preserve"> </w:t>
      </w:r>
      <w:r>
        <w:rPr>
          <w:lang w:val="nl-NL"/>
        </w:rPr>
        <w:t>factoren die leren tijdens de overdracht bevorderen of belemmeren. Bewustwording van de rol van supervisoren hierin en cultuur van de afdeling</w:t>
      </w:r>
    </w:p>
    <w:p w:rsidR="00FB0815" w:rsidRDefault="00FB0815" w:rsidP="00E62417">
      <w:pPr>
        <w:spacing w:after="0"/>
        <w:ind w:left="720" w:hanging="72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 xml:space="preserve">Kennis hebben van theorie mbt workplace based learning en voorwaarden om dit in </w:t>
      </w:r>
    </w:p>
    <w:p w:rsidR="00FB0815" w:rsidRDefault="00FB0815" w:rsidP="00FB0815">
      <w:pPr>
        <w:spacing w:after="0"/>
        <w:ind w:left="720"/>
        <w:rPr>
          <w:lang w:val="nl-NL"/>
        </w:rPr>
      </w:pPr>
      <w:r>
        <w:rPr>
          <w:lang w:val="nl-NL"/>
        </w:rPr>
        <w:t>de praktijk te realiseren</w:t>
      </w:r>
    </w:p>
    <w:p w:rsidR="00E62417" w:rsidRDefault="00E62417" w:rsidP="00E62417">
      <w:pPr>
        <w:spacing w:after="0"/>
        <w:ind w:left="720" w:hanging="72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r w:rsidR="00FB0815">
        <w:rPr>
          <w:lang w:val="nl-NL"/>
        </w:rPr>
        <w:t xml:space="preserve">Voorwaarden voor een veilige leeromgeving </w:t>
      </w:r>
    </w:p>
    <w:p w:rsidR="00E62417" w:rsidRDefault="00E62417" w:rsidP="00E62417">
      <w:pPr>
        <w:spacing w:after="0"/>
        <w:ind w:left="720" w:hanging="72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Het komen tot het optimaliseren van leermomenten</w:t>
      </w:r>
      <w:r w:rsidR="00FB0815">
        <w:rPr>
          <w:lang w:val="nl-NL"/>
        </w:rPr>
        <w:t xml:space="preserve">, didactische verbetering </w:t>
      </w:r>
      <w:r>
        <w:rPr>
          <w:lang w:val="nl-NL"/>
        </w:rPr>
        <w:t xml:space="preserve"> tijdens de overdracht</w:t>
      </w:r>
      <w:r w:rsidRPr="00E62417">
        <w:rPr>
          <w:lang w:val="nl-NL"/>
        </w:rPr>
        <w:t xml:space="preserve"> </w:t>
      </w:r>
      <w:r>
        <w:rPr>
          <w:lang w:val="nl-NL"/>
        </w:rPr>
        <w:t xml:space="preserve">en </w:t>
      </w:r>
      <w:r w:rsidR="00FB0815">
        <w:rPr>
          <w:lang w:val="nl-NL"/>
        </w:rPr>
        <w:t>samenwerking hierin</w:t>
      </w:r>
    </w:p>
    <w:p w:rsidR="00E62417" w:rsidRDefault="00E62417" w:rsidP="00E62417">
      <w:pPr>
        <w:spacing w:after="0"/>
        <w:ind w:left="720" w:hanging="720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r w:rsidR="00FB0815">
        <w:rPr>
          <w:lang w:val="nl-NL"/>
        </w:rPr>
        <w:t>Oefenen met het o</w:t>
      </w:r>
      <w:r>
        <w:rPr>
          <w:lang w:val="nl-NL"/>
        </w:rPr>
        <w:t>p een constructieve manier feedback geven tijdens en na de overdracht</w:t>
      </w:r>
    </w:p>
    <w:p w:rsidR="00E62417" w:rsidRDefault="00E62417" w:rsidP="00E62417">
      <w:pPr>
        <w:spacing w:after="0"/>
        <w:ind w:left="720" w:hanging="720"/>
        <w:rPr>
          <w:lang w:val="nl-NL"/>
        </w:rPr>
      </w:pPr>
    </w:p>
    <w:p w:rsidR="00E62417" w:rsidRPr="00E62417" w:rsidRDefault="00E62417" w:rsidP="00E62417">
      <w:pPr>
        <w:spacing w:after="0"/>
        <w:ind w:left="720" w:hanging="720"/>
        <w:rPr>
          <w:b/>
          <w:lang w:val="nl-NL"/>
        </w:rPr>
      </w:pPr>
      <w:r w:rsidRPr="00E62417">
        <w:rPr>
          <w:b/>
          <w:lang w:val="nl-NL"/>
        </w:rPr>
        <w:t>Competenties uit het competentieprofiel van de opleider/ leden opleidingsgroep</w:t>
      </w:r>
    </w:p>
    <w:p w:rsidR="00E62417" w:rsidRDefault="00E62417" w:rsidP="00E62417">
      <w:pPr>
        <w:spacing w:after="0"/>
        <w:rPr>
          <w:lang w:val="nl-NL"/>
        </w:rPr>
      </w:pPr>
      <w:r>
        <w:rPr>
          <w:lang w:val="nl-NL"/>
        </w:rPr>
        <w:t>1.3</w:t>
      </w:r>
      <w:r>
        <w:rPr>
          <w:lang w:val="nl-NL"/>
        </w:rPr>
        <w:tab/>
        <w:t>Past de principes van constructief feedback geven toe</w:t>
      </w:r>
    </w:p>
    <w:p w:rsidR="00E62417" w:rsidRDefault="00E62417" w:rsidP="00E62417">
      <w:pPr>
        <w:spacing w:after="0"/>
        <w:rPr>
          <w:lang w:val="nl-NL"/>
        </w:rPr>
      </w:pPr>
      <w:r>
        <w:rPr>
          <w:lang w:val="nl-NL"/>
        </w:rPr>
        <w:t>2.3</w:t>
      </w:r>
      <w:r>
        <w:rPr>
          <w:lang w:val="nl-NL"/>
        </w:rPr>
        <w:tab/>
        <w:t>Geeft de aios constructief feedback op diens taakvervulling</w:t>
      </w:r>
    </w:p>
    <w:p w:rsidR="00E62417" w:rsidRDefault="00E62417" w:rsidP="00E62417">
      <w:pPr>
        <w:spacing w:after="0"/>
        <w:rPr>
          <w:lang w:val="nl-NL"/>
        </w:rPr>
      </w:pPr>
      <w:r>
        <w:rPr>
          <w:lang w:val="nl-NL"/>
        </w:rPr>
        <w:t>2.5</w:t>
      </w:r>
      <w:r>
        <w:rPr>
          <w:lang w:val="nl-NL"/>
        </w:rPr>
        <w:tab/>
        <w:t>Zorgt voor een adequate organisatie van formele onderwijsmomenten</w:t>
      </w:r>
    </w:p>
    <w:p w:rsidR="00007351" w:rsidRDefault="00E62417" w:rsidP="00007351">
      <w:pPr>
        <w:spacing w:after="0"/>
        <w:ind w:left="720" w:hanging="720"/>
        <w:rPr>
          <w:lang w:val="nl-NL"/>
        </w:rPr>
      </w:pPr>
      <w:r>
        <w:rPr>
          <w:lang w:val="nl-NL"/>
        </w:rPr>
        <w:t>4.1</w:t>
      </w:r>
      <w:r>
        <w:rPr>
          <w:lang w:val="nl-NL"/>
        </w:rPr>
        <w:tab/>
        <w:t xml:space="preserve">Werkt effectief samen binnen de opleidingsgroep </w:t>
      </w:r>
      <w:r w:rsidR="00FC2609">
        <w:rPr>
          <w:lang w:val="nl-NL"/>
        </w:rPr>
        <w:t>ten behoeve van een veilig en stimulerend opleidingsklimaat</w:t>
      </w:r>
    </w:p>
    <w:p w:rsidR="000325D4" w:rsidRDefault="000325D4" w:rsidP="00007351">
      <w:pPr>
        <w:spacing w:after="0"/>
        <w:ind w:left="720" w:hanging="720"/>
        <w:rPr>
          <w:lang w:val="nl-NL"/>
        </w:rPr>
      </w:pPr>
    </w:p>
    <w:p w:rsidR="000325D4" w:rsidRDefault="000325D4" w:rsidP="00007351">
      <w:pPr>
        <w:spacing w:after="0"/>
        <w:ind w:left="720" w:hanging="720"/>
        <w:rPr>
          <w:b/>
          <w:lang w:val="nl-NL"/>
        </w:rPr>
      </w:pPr>
      <w:r w:rsidRPr="000325D4">
        <w:rPr>
          <w:b/>
          <w:lang w:val="nl-NL"/>
        </w:rPr>
        <w:t>Competenties CanMEDS</w:t>
      </w:r>
    </w:p>
    <w:p w:rsidR="000325D4" w:rsidRPr="000325D4" w:rsidRDefault="000325D4" w:rsidP="00007351">
      <w:pPr>
        <w:spacing w:after="0"/>
        <w:ind w:left="720" w:hanging="720"/>
        <w:rPr>
          <w:b/>
          <w:lang w:val="nl-NL"/>
        </w:rPr>
      </w:pPr>
      <w:r w:rsidRPr="000325D4">
        <w:rPr>
          <w:rFonts w:ascii="Times New Roman" w:eastAsia="Times New Roman" w:hAnsi="Times New Roman"/>
          <w:sz w:val="24"/>
          <w:szCs w:val="24"/>
          <w:lang w:val="nl-NL"/>
        </w:rPr>
        <w:t>40 %  samenwerking, 40 % kennis en wetenschap, 20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%</w:t>
      </w:r>
      <w:r w:rsidRPr="000325D4">
        <w:rPr>
          <w:rFonts w:ascii="Times New Roman" w:eastAsia="Times New Roman" w:hAnsi="Times New Roman"/>
          <w:sz w:val="24"/>
          <w:szCs w:val="24"/>
          <w:lang w:val="nl-NL"/>
        </w:rPr>
        <w:t xml:space="preserve"> profession</w:t>
      </w:r>
      <w:r>
        <w:rPr>
          <w:rFonts w:ascii="Times New Roman" w:eastAsia="Times New Roman" w:hAnsi="Times New Roman"/>
          <w:sz w:val="24"/>
          <w:szCs w:val="24"/>
          <w:lang w:val="nl-NL"/>
        </w:rPr>
        <w:t>aliteit</w:t>
      </w:r>
    </w:p>
    <w:p w:rsidR="005F6D03" w:rsidRDefault="005F6D03" w:rsidP="00007351">
      <w:pPr>
        <w:spacing w:after="0"/>
        <w:ind w:left="720" w:hanging="720"/>
        <w:rPr>
          <w:lang w:val="nl-NL"/>
        </w:rPr>
      </w:pPr>
    </w:p>
    <w:p w:rsidR="005F6D03" w:rsidRPr="000325D4" w:rsidRDefault="0006025F" w:rsidP="00007351">
      <w:pPr>
        <w:spacing w:after="0"/>
        <w:ind w:left="720" w:hanging="720"/>
        <w:rPr>
          <w:b/>
        </w:rPr>
      </w:pPr>
      <w:r w:rsidRPr="000325D4">
        <w:rPr>
          <w:b/>
        </w:rPr>
        <w:t>Li</w:t>
      </w:r>
      <w:r w:rsidR="005F6D03" w:rsidRPr="000325D4">
        <w:rPr>
          <w:b/>
        </w:rPr>
        <w:t>teratuur:</w:t>
      </w:r>
    </w:p>
    <w:p w:rsidR="00AD0E73" w:rsidRDefault="005F6D03" w:rsidP="00007351">
      <w:pPr>
        <w:spacing w:after="0"/>
        <w:ind w:left="720" w:hanging="720"/>
      </w:pPr>
      <w:r w:rsidRPr="005F6D03">
        <w:t>SAGA Handbook of workplace learning;</w:t>
      </w:r>
    </w:p>
    <w:p w:rsidR="005F6D03" w:rsidRDefault="005F6D03" w:rsidP="00AD0E73">
      <w:pPr>
        <w:spacing w:after="0"/>
        <w:ind w:left="720"/>
      </w:pPr>
      <w:r w:rsidRPr="005F6D03">
        <w:t xml:space="preserve"> H12 Researching Workplace learning: an overview and critique ; Peter H. Sawchuk</w:t>
      </w:r>
    </w:p>
    <w:p w:rsidR="00AD0E73" w:rsidRDefault="00AD0E73" w:rsidP="00AD0E73">
      <w:pPr>
        <w:spacing w:after="0"/>
        <w:ind w:left="720"/>
      </w:pPr>
      <w:r>
        <w:t>H 8 Informal  learning at Work: Conditions, processes and Logics Y. Engeström</w:t>
      </w:r>
    </w:p>
    <w:p w:rsidR="0006025F" w:rsidRDefault="00AD0E73" w:rsidP="00007351">
      <w:pPr>
        <w:spacing w:after="0"/>
        <w:ind w:left="720" w:hanging="720"/>
        <w:rPr>
          <w:lang w:val="nl-NL"/>
        </w:rPr>
      </w:pPr>
      <w:r w:rsidRPr="00AD0E73">
        <w:rPr>
          <w:lang w:val="nl-NL"/>
        </w:rPr>
        <w:t>Klin</w:t>
      </w:r>
      <w:r>
        <w:rPr>
          <w:lang w:val="nl-NL"/>
        </w:rPr>
        <w:t>isch onderwijs en opleiden in d</w:t>
      </w:r>
      <w:r w:rsidRPr="00AD0E73">
        <w:rPr>
          <w:lang w:val="nl-NL"/>
        </w:rPr>
        <w:t>e</w:t>
      </w:r>
      <w:r>
        <w:rPr>
          <w:lang w:val="nl-NL"/>
        </w:rPr>
        <w:t xml:space="preserve"> </w:t>
      </w:r>
      <w:r w:rsidRPr="00AD0E73">
        <w:rPr>
          <w:lang w:val="nl-NL"/>
        </w:rPr>
        <w:t xml:space="preserve">praktijk deel 2: </w:t>
      </w:r>
      <w:r w:rsidR="0006025F">
        <w:rPr>
          <w:lang w:val="nl-NL"/>
        </w:rPr>
        <w:t>H2 opleiden op de werkvloer,</w:t>
      </w:r>
    </w:p>
    <w:p w:rsidR="00AD0E73" w:rsidRDefault="0006025F" w:rsidP="0006025F">
      <w:pPr>
        <w:spacing w:after="0"/>
        <w:ind w:left="720"/>
        <w:rPr>
          <w:lang w:val="nl-NL"/>
        </w:rPr>
      </w:pPr>
      <w:r>
        <w:rPr>
          <w:lang w:val="nl-NL"/>
        </w:rPr>
        <w:t xml:space="preserve"> </w:t>
      </w:r>
      <w:r w:rsidR="00AD0E73" w:rsidRPr="00AD0E73">
        <w:rPr>
          <w:lang w:val="nl-NL"/>
        </w:rPr>
        <w:t>H3 Werkplekleren</w:t>
      </w:r>
      <w:r w:rsidR="00AD0E73">
        <w:rPr>
          <w:lang w:val="nl-NL"/>
        </w:rPr>
        <w:t xml:space="preserve"> De Vries/ Brand/ Heineman</w:t>
      </w:r>
    </w:p>
    <w:p w:rsidR="00994126" w:rsidRPr="00994126" w:rsidRDefault="00994126" w:rsidP="00994126">
      <w:pPr>
        <w:spacing w:after="0"/>
      </w:pPr>
      <w:r w:rsidRPr="00994126">
        <w:t xml:space="preserve">Feedback in clinical education; M. </w:t>
      </w:r>
      <w:r>
        <w:t>van den Ridder 2015</w:t>
      </w:r>
    </w:p>
    <w:p w:rsidR="00FC2609" w:rsidRPr="00994126" w:rsidRDefault="00FC2609" w:rsidP="00FC2609">
      <w:pPr>
        <w:spacing w:after="0"/>
        <w:ind w:left="720" w:hanging="720"/>
      </w:pPr>
    </w:p>
    <w:p w:rsidR="00FC2609" w:rsidRPr="00994126" w:rsidRDefault="00FC2609" w:rsidP="00FC2609">
      <w:pPr>
        <w:spacing w:after="0"/>
        <w:ind w:left="720" w:hanging="720"/>
        <w:rPr>
          <w:b/>
        </w:rPr>
      </w:pPr>
      <w:r w:rsidRPr="00994126">
        <w:rPr>
          <w:b/>
        </w:rPr>
        <w:tab/>
      </w:r>
      <w:r w:rsidRPr="00994126">
        <w:rPr>
          <w:b/>
        </w:rPr>
        <w:tab/>
      </w:r>
    </w:p>
    <w:p w:rsidR="00FC2609" w:rsidRPr="005F6D03" w:rsidRDefault="00FC2609" w:rsidP="00FC2609">
      <w:pPr>
        <w:spacing w:after="0"/>
        <w:ind w:left="720" w:hanging="720"/>
        <w:rPr>
          <w:b/>
          <w:lang w:val="nl-NL"/>
        </w:rPr>
      </w:pPr>
      <w:r w:rsidRPr="005F6D03">
        <w:rPr>
          <w:b/>
          <w:lang w:val="nl-NL"/>
        </w:rPr>
        <w:t>Opzet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906"/>
        <w:gridCol w:w="2887"/>
      </w:tblGrid>
      <w:tr w:rsidR="00FC2609" w:rsidRPr="005F6D03" w:rsidTr="00FC2609">
        <w:tc>
          <w:tcPr>
            <w:tcW w:w="3080" w:type="dxa"/>
          </w:tcPr>
          <w:p w:rsidR="00FC2609" w:rsidRPr="005F6D03" w:rsidRDefault="00FC2609" w:rsidP="00FC2609">
            <w:pPr>
              <w:rPr>
                <w:b/>
                <w:lang w:val="nl-NL"/>
              </w:rPr>
            </w:pPr>
            <w:r w:rsidRPr="005F6D03">
              <w:rPr>
                <w:b/>
                <w:lang w:val="nl-NL"/>
              </w:rPr>
              <w:t>Tijd</w:t>
            </w:r>
          </w:p>
        </w:tc>
        <w:tc>
          <w:tcPr>
            <w:tcW w:w="3081" w:type="dxa"/>
          </w:tcPr>
          <w:p w:rsidR="00FC2609" w:rsidRPr="005F6D03" w:rsidRDefault="00FC2609" w:rsidP="00FC2609">
            <w:pPr>
              <w:rPr>
                <w:b/>
                <w:lang w:val="nl-NL"/>
              </w:rPr>
            </w:pPr>
            <w:r w:rsidRPr="005F6D03">
              <w:rPr>
                <w:b/>
                <w:lang w:val="nl-NL"/>
              </w:rPr>
              <w:t xml:space="preserve">Doel </w:t>
            </w:r>
          </w:p>
        </w:tc>
        <w:tc>
          <w:tcPr>
            <w:tcW w:w="3081" w:type="dxa"/>
          </w:tcPr>
          <w:p w:rsidR="00FC2609" w:rsidRDefault="00FC2609" w:rsidP="00FC260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Werkvorm</w:t>
            </w:r>
          </w:p>
        </w:tc>
      </w:tr>
      <w:tr w:rsidR="00FC2609" w:rsidRPr="000325D4" w:rsidTr="00FC2609">
        <w:tc>
          <w:tcPr>
            <w:tcW w:w="3080" w:type="dxa"/>
          </w:tcPr>
          <w:p w:rsidR="005F6D03" w:rsidRDefault="00FC2609" w:rsidP="00FC2609">
            <w:pPr>
              <w:rPr>
                <w:lang w:val="nl-NL"/>
              </w:rPr>
            </w:pPr>
            <w:r w:rsidRPr="00FC2609">
              <w:rPr>
                <w:lang w:val="nl-NL"/>
              </w:rPr>
              <w:t>14.00 – 14.</w:t>
            </w:r>
            <w:r w:rsidR="005F6D03">
              <w:rPr>
                <w:lang w:val="nl-NL"/>
              </w:rPr>
              <w:t>2</w:t>
            </w:r>
            <w:r>
              <w:rPr>
                <w:lang w:val="nl-NL"/>
              </w:rPr>
              <w:t>0</w:t>
            </w:r>
          </w:p>
          <w:p w:rsidR="005F6D03" w:rsidRDefault="005F6D03" w:rsidP="005F6D03">
            <w:pPr>
              <w:rPr>
                <w:lang w:val="nl-NL"/>
              </w:rPr>
            </w:pPr>
          </w:p>
          <w:p w:rsidR="005F6D03" w:rsidRDefault="005F6D03" w:rsidP="005F6D03">
            <w:pPr>
              <w:rPr>
                <w:lang w:val="nl-NL"/>
              </w:rPr>
            </w:pPr>
          </w:p>
          <w:p w:rsidR="00FC2609" w:rsidRPr="005F6D03" w:rsidRDefault="00FC2609" w:rsidP="005F6D03">
            <w:pPr>
              <w:rPr>
                <w:lang w:val="nl-NL"/>
              </w:rPr>
            </w:pPr>
          </w:p>
        </w:tc>
        <w:tc>
          <w:tcPr>
            <w:tcW w:w="3081" w:type="dxa"/>
          </w:tcPr>
          <w:p w:rsidR="00FC2609" w:rsidRDefault="00FC2609" w:rsidP="00FC2609">
            <w:pPr>
              <w:rPr>
                <w:lang w:val="nl-NL"/>
              </w:rPr>
            </w:pPr>
            <w:r>
              <w:rPr>
                <w:lang w:val="nl-NL"/>
              </w:rPr>
              <w:t xml:space="preserve">Welkom en doelen </w:t>
            </w:r>
          </w:p>
          <w:p w:rsidR="00FC2609" w:rsidRPr="00FC2609" w:rsidRDefault="00FC2609" w:rsidP="00FC2609">
            <w:pPr>
              <w:rPr>
                <w:lang w:val="nl-NL"/>
              </w:rPr>
            </w:pPr>
            <w:r>
              <w:rPr>
                <w:lang w:val="nl-NL"/>
              </w:rPr>
              <w:t>Inventariseren wat is leerzaam bij de overdracht</w:t>
            </w:r>
          </w:p>
        </w:tc>
        <w:tc>
          <w:tcPr>
            <w:tcW w:w="3081" w:type="dxa"/>
          </w:tcPr>
          <w:p w:rsidR="00FC2609" w:rsidRPr="00FC2609" w:rsidRDefault="00FC2609" w:rsidP="00FC2609">
            <w:pPr>
              <w:rPr>
                <w:lang w:val="nl-NL"/>
              </w:rPr>
            </w:pPr>
            <w:r>
              <w:rPr>
                <w:lang w:val="nl-NL"/>
              </w:rPr>
              <w:t>In 2 groepen aios apart van supervisoren op flap schrijven en terugkoppelen , war zitten verschillen waar overeenkomsten</w:t>
            </w:r>
          </w:p>
        </w:tc>
      </w:tr>
      <w:tr w:rsidR="005F6D03" w:rsidRPr="000325D4" w:rsidTr="00FC2609">
        <w:tc>
          <w:tcPr>
            <w:tcW w:w="3080" w:type="dxa"/>
          </w:tcPr>
          <w:p w:rsidR="005F6D03" w:rsidRPr="00FC2609" w:rsidRDefault="005F6D03" w:rsidP="00FC2609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14.20 – 14.40</w:t>
            </w:r>
          </w:p>
        </w:tc>
        <w:tc>
          <w:tcPr>
            <w:tcW w:w="3081" w:type="dxa"/>
          </w:tcPr>
          <w:p w:rsidR="005F6D03" w:rsidRPr="005F6D03" w:rsidRDefault="005F6D03" w:rsidP="005F6D03">
            <w:r w:rsidRPr="005F6D03">
              <w:t>Theorie over workplace learning model Eraut</w:t>
            </w:r>
            <w:r>
              <w:t xml:space="preserve"> ( informal learning)</w:t>
            </w:r>
            <w:r w:rsidRPr="005F6D03">
              <w:t xml:space="preserve"> </w:t>
            </w:r>
            <w:r>
              <w:t>SECI-model</w:t>
            </w:r>
          </w:p>
        </w:tc>
        <w:tc>
          <w:tcPr>
            <w:tcW w:w="3081" w:type="dxa"/>
          </w:tcPr>
          <w:p w:rsidR="005F6D03" w:rsidRDefault="005F6D03" w:rsidP="00FC2609">
            <w:pPr>
              <w:rPr>
                <w:lang w:val="nl-NL"/>
              </w:rPr>
            </w:pPr>
            <w:r>
              <w:rPr>
                <w:lang w:val="nl-NL"/>
              </w:rPr>
              <w:t>Interactieve presentatie</w:t>
            </w:r>
          </w:p>
          <w:p w:rsidR="005F6D03" w:rsidRDefault="005F6D03" w:rsidP="00FC2609">
            <w:pPr>
              <w:rPr>
                <w:lang w:val="nl-NL"/>
              </w:rPr>
            </w:pPr>
            <w:r>
              <w:rPr>
                <w:lang w:val="nl-NL"/>
              </w:rPr>
              <w:t>koppelen aan leercultuur overdracht</w:t>
            </w:r>
          </w:p>
        </w:tc>
      </w:tr>
      <w:tr w:rsidR="00FC2609" w:rsidRPr="000325D4" w:rsidTr="00FC2609">
        <w:tc>
          <w:tcPr>
            <w:tcW w:w="3080" w:type="dxa"/>
          </w:tcPr>
          <w:p w:rsidR="00FC2609" w:rsidRPr="00FC2609" w:rsidRDefault="0006025F" w:rsidP="0006025F">
            <w:pPr>
              <w:rPr>
                <w:lang w:val="nl-NL"/>
              </w:rPr>
            </w:pPr>
            <w:r>
              <w:rPr>
                <w:lang w:val="nl-NL"/>
              </w:rPr>
              <w:t>14.4</w:t>
            </w:r>
            <w:r w:rsidR="00FC2609">
              <w:rPr>
                <w:lang w:val="nl-NL"/>
              </w:rPr>
              <w:t xml:space="preserve">0 – </w:t>
            </w:r>
            <w:r w:rsidR="00FF6FB2">
              <w:rPr>
                <w:lang w:val="nl-NL"/>
              </w:rPr>
              <w:t>15.</w:t>
            </w:r>
            <w:r>
              <w:rPr>
                <w:lang w:val="nl-NL"/>
              </w:rPr>
              <w:t>1</w:t>
            </w:r>
            <w:r w:rsidR="00FF6FB2">
              <w:rPr>
                <w:lang w:val="nl-NL"/>
              </w:rPr>
              <w:t>0</w:t>
            </w:r>
          </w:p>
        </w:tc>
        <w:tc>
          <w:tcPr>
            <w:tcW w:w="3081" w:type="dxa"/>
          </w:tcPr>
          <w:p w:rsidR="00FC2609" w:rsidRDefault="00FC2609" w:rsidP="00FC2609">
            <w:pPr>
              <w:rPr>
                <w:lang w:val="nl-NL"/>
              </w:rPr>
            </w:pPr>
            <w:r>
              <w:rPr>
                <w:lang w:val="nl-NL"/>
              </w:rPr>
              <w:t>Cultuurelementen, constructieve en destructieve interventies tijdens overdracht signaleren</w:t>
            </w:r>
          </w:p>
          <w:p w:rsidR="0006025F" w:rsidRPr="00FC2609" w:rsidRDefault="0006025F" w:rsidP="00FC2609">
            <w:pPr>
              <w:rPr>
                <w:lang w:val="nl-NL"/>
              </w:rPr>
            </w:pPr>
          </w:p>
        </w:tc>
        <w:tc>
          <w:tcPr>
            <w:tcW w:w="3081" w:type="dxa"/>
          </w:tcPr>
          <w:p w:rsidR="0006025F" w:rsidRDefault="0006025F" w:rsidP="00FF6FB2">
            <w:pPr>
              <w:rPr>
                <w:lang w:val="nl-NL"/>
              </w:rPr>
            </w:pPr>
            <w:r>
              <w:rPr>
                <w:lang w:val="nl-NL"/>
              </w:rPr>
              <w:t>SECI-model toepassen</w:t>
            </w:r>
          </w:p>
          <w:p w:rsidR="00FC2609" w:rsidRPr="00FC2609" w:rsidRDefault="00FF6FB2" w:rsidP="00FF6FB2">
            <w:pPr>
              <w:rPr>
                <w:lang w:val="nl-NL"/>
              </w:rPr>
            </w:pPr>
            <w:r>
              <w:rPr>
                <w:lang w:val="nl-NL"/>
              </w:rPr>
              <w:t>Observatie van onderdelen van de overdracht, deze bespreken en aandachtspunten formuleren</w:t>
            </w:r>
            <w:r w:rsidR="0006025F">
              <w:rPr>
                <w:lang w:val="nl-NL"/>
              </w:rPr>
              <w:t xml:space="preserve">, </w:t>
            </w:r>
          </w:p>
        </w:tc>
      </w:tr>
      <w:tr w:rsidR="00FC2609" w:rsidRPr="000325D4" w:rsidTr="00FC2609">
        <w:tc>
          <w:tcPr>
            <w:tcW w:w="3080" w:type="dxa"/>
          </w:tcPr>
          <w:p w:rsidR="00FC2609" w:rsidRPr="00FC2609" w:rsidRDefault="00007351" w:rsidP="0006025F">
            <w:pPr>
              <w:rPr>
                <w:lang w:val="nl-NL"/>
              </w:rPr>
            </w:pPr>
            <w:r>
              <w:rPr>
                <w:lang w:val="nl-NL"/>
              </w:rPr>
              <w:t>15.</w:t>
            </w:r>
            <w:r w:rsidR="0006025F">
              <w:rPr>
                <w:lang w:val="nl-NL"/>
              </w:rPr>
              <w:t>10</w:t>
            </w:r>
            <w:r w:rsidR="00FF6FB2">
              <w:rPr>
                <w:lang w:val="nl-NL"/>
              </w:rPr>
              <w:t xml:space="preserve"> – 15.2</w:t>
            </w:r>
            <w:r>
              <w:rPr>
                <w:lang w:val="nl-NL"/>
              </w:rPr>
              <w:t>5</w:t>
            </w:r>
          </w:p>
        </w:tc>
        <w:tc>
          <w:tcPr>
            <w:tcW w:w="3081" w:type="dxa"/>
          </w:tcPr>
          <w:p w:rsidR="00FC2609" w:rsidRPr="00FC2609" w:rsidRDefault="0006025F" w:rsidP="00FC2609">
            <w:pPr>
              <w:rPr>
                <w:lang w:val="nl-NL"/>
              </w:rPr>
            </w:pPr>
            <w:r>
              <w:rPr>
                <w:lang w:val="nl-NL"/>
              </w:rPr>
              <w:t>Optimaliseren overdracht en kaderen leervormen/ didactische structuur</w:t>
            </w:r>
          </w:p>
        </w:tc>
        <w:tc>
          <w:tcPr>
            <w:tcW w:w="3081" w:type="dxa"/>
          </w:tcPr>
          <w:p w:rsidR="00FC2609" w:rsidRDefault="00FF6FB2" w:rsidP="00FC2609">
            <w:pPr>
              <w:rPr>
                <w:lang w:val="nl-NL"/>
              </w:rPr>
            </w:pPr>
            <w:r>
              <w:rPr>
                <w:lang w:val="nl-NL"/>
              </w:rPr>
              <w:t>Opstelling, structuur,</w:t>
            </w:r>
            <w:r w:rsidR="00007351">
              <w:rPr>
                <w:lang w:val="nl-NL"/>
              </w:rPr>
              <w:t xml:space="preserve">rol voorzitter, </w:t>
            </w:r>
            <w:r>
              <w:rPr>
                <w:lang w:val="nl-NL"/>
              </w:rPr>
              <w:t xml:space="preserve"> wie mag wie waar op aanspreken</w:t>
            </w:r>
          </w:p>
          <w:p w:rsidR="00FF6FB2" w:rsidRDefault="00FF6FB2" w:rsidP="00FC2609">
            <w:pPr>
              <w:rPr>
                <w:lang w:val="nl-NL"/>
              </w:rPr>
            </w:pPr>
            <w:r>
              <w:rPr>
                <w:lang w:val="nl-NL"/>
              </w:rPr>
              <w:t>(rol co, semi, aios en staf) hoe extra leermomenten inbouwen</w:t>
            </w:r>
          </w:p>
          <w:p w:rsidR="00FF6FB2" w:rsidRPr="00FC2609" w:rsidRDefault="00FF6FB2" w:rsidP="00FC2609">
            <w:pPr>
              <w:rPr>
                <w:lang w:val="nl-NL"/>
              </w:rPr>
            </w:pPr>
          </w:p>
        </w:tc>
      </w:tr>
      <w:tr w:rsidR="00007351" w:rsidRPr="000325D4" w:rsidTr="00FC2609">
        <w:tc>
          <w:tcPr>
            <w:tcW w:w="3080" w:type="dxa"/>
          </w:tcPr>
          <w:p w:rsidR="00007351" w:rsidRDefault="00007351" w:rsidP="00FF6FB2">
            <w:pPr>
              <w:rPr>
                <w:lang w:val="nl-NL"/>
              </w:rPr>
            </w:pPr>
            <w:r>
              <w:rPr>
                <w:lang w:val="nl-NL"/>
              </w:rPr>
              <w:t>15.25 – 15.50</w:t>
            </w:r>
          </w:p>
        </w:tc>
        <w:tc>
          <w:tcPr>
            <w:tcW w:w="3081" w:type="dxa"/>
          </w:tcPr>
          <w:p w:rsidR="00007351" w:rsidRDefault="0006025F" w:rsidP="00FC2609">
            <w:pPr>
              <w:rPr>
                <w:lang w:val="nl-NL"/>
              </w:rPr>
            </w:pPr>
            <w:r>
              <w:rPr>
                <w:lang w:val="nl-NL"/>
              </w:rPr>
              <w:t xml:space="preserve">Constructieve Feedback geven nav casuïstiek, </w:t>
            </w:r>
          </w:p>
        </w:tc>
        <w:tc>
          <w:tcPr>
            <w:tcW w:w="3081" w:type="dxa"/>
          </w:tcPr>
          <w:p w:rsidR="00007351" w:rsidRDefault="00007351" w:rsidP="0006025F">
            <w:pPr>
              <w:rPr>
                <w:lang w:val="nl-NL"/>
              </w:rPr>
            </w:pPr>
            <w:r>
              <w:rPr>
                <w:lang w:val="nl-NL"/>
              </w:rPr>
              <w:t xml:space="preserve">Overdracht casuïstiek/ </w:t>
            </w:r>
            <w:r w:rsidR="00684835">
              <w:rPr>
                <w:lang w:val="nl-NL"/>
              </w:rPr>
              <w:t>oefenen</w:t>
            </w:r>
            <w:r w:rsidR="0006025F">
              <w:rPr>
                <w:lang w:val="nl-NL"/>
              </w:rPr>
              <w:t xml:space="preserve"> met feedbackmodel</w:t>
            </w:r>
          </w:p>
        </w:tc>
      </w:tr>
      <w:tr w:rsidR="00007351" w:rsidTr="00FC2609">
        <w:tc>
          <w:tcPr>
            <w:tcW w:w="3080" w:type="dxa"/>
          </w:tcPr>
          <w:p w:rsidR="00007351" w:rsidRDefault="00007351" w:rsidP="00FF6FB2">
            <w:pPr>
              <w:rPr>
                <w:lang w:val="nl-NL"/>
              </w:rPr>
            </w:pPr>
            <w:r>
              <w:rPr>
                <w:lang w:val="nl-NL"/>
              </w:rPr>
              <w:t>15.50 -16.00</w:t>
            </w:r>
          </w:p>
        </w:tc>
        <w:tc>
          <w:tcPr>
            <w:tcW w:w="3081" w:type="dxa"/>
          </w:tcPr>
          <w:p w:rsidR="00007351" w:rsidRDefault="00007351" w:rsidP="00FC2609">
            <w:pPr>
              <w:rPr>
                <w:lang w:val="nl-NL"/>
              </w:rPr>
            </w:pPr>
            <w:r>
              <w:rPr>
                <w:lang w:val="nl-NL"/>
              </w:rPr>
              <w:t>Evaluatie/ conclusies</w:t>
            </w:r>
          </w:p>
        </w:tc>
        <w:tc>
          <w:tcPr>
            <w:tcW w:w="3081" w:type="dxa"/>
          </w:tcPr>
          <w:p w:rsidR="00007351" w:rsidRDefault="00007351" w:rsidP="00007351">
            <w:pPr>
              <w:rPr>
                <w:lang w:val="nl-NL"/>
              </w:rPr>
            </w:pPr>
            <w:r>
              <w:rPr>
                <w:lang w:val="nl-NL"/>
              </w:rPr>
              <w:t>Mondeling of postit</w:t>
            </w:r>
            <w:r w:rsidR="004D4CDF">
              <w:rPr>
                <w:lang w:val="nl-NL"/>
              </w:rPr>
              <w:t>-</w:t>
            </w:r>
            <w:r>
              <w:rPr>
                <w:lang w:val="nl-NL"/>
              </w:rPr>
              <w:t>flappen</w:t>
            </w:r>
          </w:p>
        </w:tc>
      </w:tr>
    </w:tbl>
    <w:p w:rsidR="00FC2609" w:rsidRPr="00FC2609" w:rsidRDefault="00FC2609" w:rsidP="00007351">
      <w:pPr>
        <w:spacing w:after="0"/>
        <w:rPr>
          <w:b/>
          <w:lang w:val="nl-NL"/>
        </w:rPr>
      </w:pPr>
    </w:p>
    <w:sectPr w:rsidR="00FC2609" w:rsidRPr="00FC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77"/>
    <w:rsid w:val="00007351"/>
    <w:rsid w:val="000325D4"/>
    <w:rsid w:val="0006025F"/>
    <w:rsid w:val="0006728F"/>
    <w:rsid w:val="00265218"/>
    <w:rsid w:val="003E52C0"/>
    <w:rsid w:val="004D4CDF"/>
    <w:rsid w:val="005F6D03"/>
    <w:rsid w:val="00684835"/>
    <w:rsid w:val="00707277"/>
    <w:rsid w:val="007863D7"/>
    <w:rsid w:val="008C0F82"/>
    <w:rsid w:val="00994126"/>
    <w:rsid w:val="00AD0E73"/>
    <w:rsid w:val="00E07AA2"/>
    <w:rsid w:val="00E62417"/>
    <w:rsid w:val="00FB0815"/>
    <w:rsid w:val="00FC2609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AB5E1589</Template>
  <TotalTime>0</TotalTime>
  <Pages>2</Pages>
  <Words>410</Words>
  <Characters>2255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dcterms:created xsi:type="dcterms:W3CDTF">2018-03-23T12:58:00Z</dcterms:created>
  <dcterms:modified xsi:type="dcterms:W3CDTF">2018-03-23T12:58:00Z</dcterms:modified>
</cp:coreProperties>
</file>